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B0B2"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57526857"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0F79BCFB"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4C53A7D3" w14:textId="77777777" w:rsidR="00E305D4" w:rsidRPr="00095617" w:rsidRDefault="00CF47E6" w:rsidP="00E305D4">
      <w:pPr>
        <w:spacing w:line="360" w:lineRule="auto"/>
        <w:rPr>
          <w:rFonts w:ascii="Century Gothic" w:hAnsi="Century Gothic"/>
          <w:b/>
          <w:color w:val="8496B0" w:themeColor="text2" w:themeTint="99"/>
          <w:sz w:val="21"/>
        </w:rPr>
      </w:pPr>
      <w:r>
        <w:rPr>
          <w:rFonts w:ascii="Century Gothic" w:eastAsia="Times New Roman" w:hAnsi="Century Gothic" w:cs="Times New Roman"/>
          <w:b/>
          <w:bCs/>
          <w:noProof/>
          <w:color w:val="525252" w:themeColor="accent3" w:themeShade="80"/>
          <w:sz w:val="20"/>
          <w:szCs w:val="48"/>
        </w:rPr>
        <w:drawing>
          <wp:anchor distT="0" distB="0" distL="114300" distR="114300" simplePos="0" relativeHeight="251658240" behindDoc="0" locked="0" layoutInCell="1" allowOverlap="1" wp14:anchorId="72C7D4AC" wp14:editId="7736B6C1">
            <wp:simplePos x="0" y="0"/>
            <wp:positionH relativeFrom="column">
              <wp:posOffset>4438650</wp:posOffset>
            </wp:positionH>
            <wp:positionV relativeFrom="paragraph">
              <wp:posOffset>27940</wp:posOffset>
            </wp:positionV>
            <wp:extent cx="180975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ESTS-BasicLogo-e1433824683494.png"/>
                    <pic:cNvPicPr/>
                  </pic:nvPicPr>
                  <pic:blipFill>
                    <a:blip r:embed="rId8">
                      <a:extLst>
                        <a:ext uri="{28A0092B-C50C-407E-A947-70E740481C1C}">
                          <a14:useLocalDpi xmlns:a14="http://schemas.microsoft.com/office/drawing/2010/main" val="0"/>
                        </a:ext>
                      </a:extLst>
                    </a:blip>
                    <a:stretch>
                      <a:fillRect/>
                    </a:stretch>
                  </pic:blipFill>
                  <pic:spPr>
                    <a:xfrm>
                      <a:off x="0" y="0"/>
                      <a:ext cx="1809750" cy="590550"/>
                    </a:xfrm>
                    <a:prstGeom prst="rect">
                      <a:avLst/>
                    </a:prstGeom>
                  </pic:spPr>
                </pic:pic>
              </a:graphicData>
            </a:graphic>
            <wp14:sizeRelH relativeFrom="page">
              <wp14:pctWidth>0</wp14:pctWidth>
            </wp14:sizeRelH>
            <wp14:sizeRelV relativeFrom="page">
              <wp14:pctHeight>0</wp14:pctHeight>
            </wp14:sizeRelV>
          </wp:anchor>
        </w:drawing>
      </w:r>
      <w:r w:rsidR="00E305D4" w:rsidRPr="00095617">
        <w:rPr>
          <w:rFonts w:ascii="Century Gothic" w:hAnsi="Century Gothic"/>
          <w:b/>
          <w:color w:val="8496B0" w:themeColor="text2" w:themeTint="99"/>
          <w:sz w:val="21"/>
        </w:rPr>
        <w:t>CONTACT INFORMATION</w:t>
      </w:r>
      <w:r w:rsidR="00095617">
        <w:rPr>
          <w:rFonts w:ascii="Century Gothic" w:hAnsi="Century Gothic"/>
          <w:b/>
          <w:color w:val="8496B0" w:themeColor="text2" w:themeTint="99"/>
          <w:sz w:val="21"/>
        </w:rPr>
        <w:t>:</w:t>
      </w:r>
    </w:p>
    <w:p w14:paraId="405A1DCC" w14:textId="77777777" w:rsidR="00E305D4" w:rsidRDefault="00A55BB7" w:rsidP="003C2795">
      <w:pPr>
        <w:rPr>
          <w:rFonts w:ascii="Century Gothic" w:hAnsi="Century Gothic"/>
          <w:b/>
        </w:rPr>
      </w:pPr>
      <w:r>
        <w:rPr>
          <w:rFonts w:ascii="Century Gothic" w:hAnsi="Century Gothic"/>
          <w:b/>
        </w:rPr>
        <w:t>MFESTS</w:t>
      </w:r>
    </w:p>
    <w:p w14:paraId="5C35F446" w14:textId="19EF8D74" w:rsidR="008C4141" w:rsidRPr="00E305D4" w:rsidRDefault="001D0687" w:rsidP="003C2795">
      <w:pPr>
        <w:rPr>
          <w:rFonts w:ascii="Century Gothic" w:hAnsi="Century Gothic"/>
          <w:b/>
        </w:rPr>
      </w:pPr>
      <w:r>
        <w:rPr>
          <w:rFonts w:ascii="Century Gothic" w:hAnsi="Century Gothic"/>
          <w:b/>
        </w:rPr>
        <w:t>Theo Black, Public Relations</w:t>
      </w:r>
    </w:p>
    <w:p w14:paraId="1CE9011E" w14:textId="3B5D90DD" w:rsidR="00E305D4" w:rsidRPr="00E305D4" w:rsidRDefault="001D0687" w:rsidP="003C2795">
      <w:pPr>
        <w:rPr>
          <w:rFonts w:ascii="Century Gothic" w:hAnsi="Century Gothic"/>
          <w:b/>
        </w:rPr>
      </w:pPr>
      <w:r>
        <w:rPr>
          <w:rFonts w:ascii="Century Gothic" w:hAnsi="Century Gothic"/>
          <w:b/>
        </w:rPr>
        <w:t>952-261-5559</w:t>
      </w:r>
    </w:p>
    <w:p w14:paraId="75330A85" w14:textId="777DA654" w:rsidR="00095617" w:rsidRPr="00E305D4" w:rsidRDefault="001D0687" w:rsidP="003C2795">
      <w:pPr>
        <w:rPr>
          <w:rFonts w:ascii="Century Gothic" w:hAnsi="Century Gothic"/>
          <w:b/>
        </w:rPr>
      </w:pPr>
      <w:r>
        <w:rPr>
          <w:rFonts w:ascii="Century Gothic" w:hAnsi="Century Gothic"/>
          <w:b/>
        </w:rPr>
        <w:t>tblack@memberleader.asq.org</w:t>
      </w:r>
    </w:p>
    <w:p w14:paraId="42277BC4" w14:textId="77777777" w:rsidR="00E305D4" w:rsidRDefault="00E305D4" w:rsidP="00E305D4">
      <w:pPr>
        <w:rPr>
          <w:rFonts w:ascii="Century Gothic" w:hAnsi="Century Gothic"/>
        </w:rPr>
      </w:pPr>
    </w:p>
    <w:p w14:paraId="7FC3D3F5" w14:textId="77777777" w:rsidR="00E305D4" w:rsidRDefault="00E305D4" w:rsidP="00E305D4">
      <w:pPr>
        <w:rPr>
          <w:rFonts w:ascii="Century Gothic" w:hAnsi="Century Gothic"/>
        </w:rPr>
      </w:pPr>
    </w:p>
    <w:p w14:paraId="16A76255" w14:textId="77777777" w:rsidR="00E305D4" w:rsidRPr="00095617" w:rsidRDefault="00E305D4" w:rsidP="00E305D4">
      <w:pPr>
        <w:jc w:val="center"/>
        <w:rPr>
          <w:rFonts w:ascii="Century Gothic" w:hAnsi="Century Gothic"/>
          <w:b/>
          <w:color w:val="8496B0" w:themeColor="text2" w:themeTint="99"/>
          <w:sz w:val="36"/>
        </w:rPr>
      </w:pPr>
      <w:r w:rsidRPr="00095617">
        <w:rPr>
          <w:rFonts w:ascii="Century Gothic" w:hAnsi="Century Gothic"/>
          <w:b/>
          <w:color w:val="8496B0" w:themeColor="text2" w:themeTint="99"/>
          <w:sz w:val="36"/>
        </w:rPr>
        <w:t>FOR IMMEDIATE RELEASE</w:t>
      </w:r>
    </w:p>
    <w:p w14:paraId="2E7401F7" w14:textId="77777777" w:rsidR="00E305D4" w:rsidRPr="00E305D4" w:rsidRDefault="00E305D4" w:rsidP="00E305D4">
      <w:pPr>
        <w:rPr>
          <w:rFonts w:ascii="Century Gothic" w:hAnsi="Century Gothic"/>
        </w:rPr>
      </w:pPr>
    </w:p>
    <w:p w14:paraId="337C2537" w14:textId="77777777" w:rsidR="00E305D4" w:rsidRPr="00E305D4" w:rsidRDefault="00E305D4" w:rsidP="00E305D4">
      <w:pPr>
        <w:rPr>
          <w:rFonts w:ascii="Century Gothic" w:hAnsi="Century Gothic"/>
        </w:rPr>
      </w:pPr>
    </w:p>
    <w:p w14:paraId="422670AB" w14:textId="16D43CA5" w:rsidR="00CF47E6" w:rsidRDefault="00717395" w:rsidP="00222D97">
      <w:pPr>
        <w:autoSpaceDE w:val="0"/>
        <w:autoSpaceDN w:val="0"/>
        <w:adjustRightInd w:val="0"/>
        <w:rPr>
          <w:rFonts w:ascii="Arial,Bold" w:hAnsi="Arial,Bold" w:cs="Arial,Bold"/>
          <w:b/>
          <w:bCs/>
          <w:color w:val="000000"/>
          <w:sz w:val="32"/>
          <w:szCs w:val="32"/>
        </w:rPr>
      </w:pPr>
      <w:r>
        <w:rPr>
          <w:rFonts w:ascii="Arial,Bold" w:hAnsi="Arial,Bold" w:cs="Arial,Bold"/>
          <w:b/>
          <w:bCs/>
          <w:color w:val="FF0000"/>
          <w:sz w:val="32"/>
          <w:szCs w:val="32"/>
        </w:rPr>
        <w:t>Raphael Stern</w:t>
      </w:r>
      <w:r w:rsidR="00CF47E6">
        <w:rPr>
          <w:rFonts w:ascii="Arial,Bold" w:hAnsi="Arial,Bold" w:cs="Arial,Bold"/>
          <w:b/>
          <w:bCs/>
          <w:color w:val="FF0000"/>
          <w:sz w:val="32"/>
          <w:szCs w:val="32"/>
        </w:rPr>
        <w:t xml:space="preserve"> </w:t>
      </w:r>
      <w:r w:rsidR="00CF47E6">
        <w:rPr>
          <w:rFonts w:ascii="Arial,Bold" w:hAnsi="Arial,Bold" w:cs="Arial,Bold"/>
          <w:b/>
          <w:bCs/>
          <w:color w:val="000000"/>
          <w:sz w:val="32"/>
          <w:szCs w:val="32"/>
        </w:rPr>
        <w:t xml:space="preserve">Receives </w:t>
      </w:r>
      <w:r w:rsidR="00CF47E6" w:rsidRPr="00CF47E6">
        <w:rPr>
          <w:rFonts w:ascii="Arial,Bold" w:hAnsi="Arial,Bold" w:cs="Arial,Bold"/>
          <w:b/>
          <w:bCs/>
          <w:color w:val="000000"/>
          <w:sz w:val="32"/>
          <w:szCs w:val="32"/>
        </w:rPr>
        <w:t xml:space="preserve">the Minnesota Federation of Engineering, Science, and Technology </w:t>
      </w:r>
      <w:r w:rsidR="00E4571A">
        <w:rPr>
          <w:rFonts w:ascii="Arial,Bold" w:hAnsi="Arial,Bold" w:cs="Arial,Bold"/>
          <w:b/>
          <w:bCs/>
          <w:color w:val="000000"/>
          <w:sz w:val="32"/>
          <w:szCs w:val="32"/>
        </w:rPr>
        <w:t xml:space="preserve">Societies </w:t>
      </w:r>
      <w:r w:rsidR="00222D97" w:rsidRPr="00222D97">
        <w:rPr>
          <w:rFonts w:ascii="Arial,Bold" w:hAnsi="Arial,Bold" w:cs="Arial,Bold"/>
          <w:b/>
          <w:bCs/>
          <w:color w:val="000000"/>
          <w:sz w:val="32"/>
          <w:szCs w:val="32"/>
        </w:rPr>
        <w:t>Young Engineer of the Year</w:t>
      </w:r>
      <w:r w:rsidR="00222D97">
        <w:rPr>
          <w:rFonts w:ascii="Arial,Bold" w:hAnsi="Arial,Bold" w:cs="Arial,Bold"/>
          <w:b/>
          <w:bCs/>
          <w:color w:val="000000"/>
          <w:sz w:val="32"/>
          <w:szCs w:val="32"/>
        </w:rPr>
        <w:t xml:space="preserve"> Award</w:t>
      </w:r>
    </w:p>
    <w:p w14:paraId="275348C0" w14:textId="77777777" w:rsidR="00222D97" w:rsidRPr="00796DCA" w:rsidRDefault="00222D97" w:rsidP="00222D97">
      <w:pPr>
        <w:autoSpaceDE w:val="0"/>
        <w:autoSpaceDN w:val="0"/>
        <w:adjustRightInd w:val="0"/>
        <w:rPr>
          <w:rFonts w:ascii="Century Gothic" w:hAnsi="Century Gothic"/>
          <w:b/>
        </w:rPr>
      </w:pPr>
    </w:p>
    <w:p w14:paraId="57BD26AA" w14:textId="46327F18" w:rsidR="00796DCA" w:rsidRPr="00796DCA" w:rsidRDefault="00717395" w:rsidP="00796DCA">
      <w:pPr>
        <w:rPr>
          <w:rFonts w:ascii="Century Gothic" w:hAnsi="Century Gothic"/>
        </w:rPr>
      </w:pPr>
      <w:r>
        <w:rPr>
          <w:rFonts w:ascii="Century Gothic" w:hAnsi="Century Gothic"/>
          <w:noProof/>
        </w:rPr>
        <w:drawing>
          <wp:anchor distT="0" distB="0" distL="114300" distR="114300" simplePos="0" relativeHeight="251659264" behindDoc="1" locked="0" layoutInCell="1" allowOverlap="1" wp14:anchorId="3A6AA53D" wp14:editId="2CEF2E89">
            <wp:simplePos x="0" y="0"/>
            <wp:positionH relativeFrom="column">
              <wp:posOffset>0</wp:posOffset>
            </wp:positionH>
            <wp:positionV relativeFrom="paragraph">
              <wp:posOffset>-2540</wp:posOffset>
            </wp:positionV>
            <wp:extent cx="1901952" cy="2852928"/>
            <wp:effectExtent l="0" t="0" r="3175" b="5080"/>
            <wp:wrapTight wrapText="bothSides">
              <wp:wrapPolygon edited="0">
                <wp:start x="0" y="0"/>
                <wp:lineTo x="0" y="21494"/>
                <wp:lineTo x="21420" y="21494"/>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901952" cy="2852928"/>
                    </a:xfrm>
                    <a:prstGeom prst="rect">
                      <a:avLst/>
                    </a:prstGeom>
                  </pic:spPr>
                </pic:pic>
              </a:graphicData>
            </a:graphic>
            <wp14:sizeRelH relativeFrom="page">
              <wp14:pctWidth>0</wp14:pctWidth>
            </wp14:sizeRelH>
            <wp14:sizeRelV relativeFrom="page">
              <wp14:pctHeight>0</wp14:pctHeight>
            </wp14:sizeRelV>
          </wp:anchor>
        </w:drawing>
      </w:r>
      <w:r w:rsidR="0000317D" w:rsidRPr="00CF47E6">
        <w:rPr>
          <w:rFonts w:ascii="Century Gothic" w:hAnsi="Century Gothic"/>
        </w:rPr>
        <w:t xml:space="preserve">Saint Paul, Minn., </w:t>
      </w:r>
      <w:r>
        <w:rPr>
          <w:rFonts w:ascii="Century Gothic" w:hAnsi="Century Gothic"/>
        </w:rPr>
        <w:t>12</w:t>
      </w:r>
      <w:r w:rsidR="0000317D" w:rsidRPr="00CF47E6">
        <w:rPr>
          <w:rFonts w:ascii="Century Gothic" w:hAnsi="Century Gothic"/>
        </w:rPr>
        <w:t>/</w:t>
      </w:r>
      <w:r w:rsidR="00B65B50">
        <w:rPr>
          <w:rFonts w:ascii="Century Gothic" w:hAnsi="Century Gothic"/>
        </w:rPr>
        <w:t>1</w:t>
      </w:r>
      <w:r w:rsidR="0000317D" w:rsidRPr="00CF47E6">
        <w:rPr>
          <w:rFonts w:ascii="Century Gothic" w:hAnsi="Century Gothic"/>
        </w:rPr>
        <w:t>/20</w:t>
      </w:r>
      <w:r w:rsidR="0000317D">
        <w:rPr>
          <w:rFonts w:ascii="Century Gothic" w:hAnsi="Century Gothic"/>
        </w:rPr>
        <w:t>2</w:t>
      </w:r>
      <w:r>
        <w:rPr>
          <w:rFonts w:ascii="Century Gothic" w:hAnsi="Century Gothic"/>
        </w:rPr>
        <w:t>2</w:t>
      </w:r>
      <w:r w:rsidR="0000317D">
        <w:rPr>
          <w:rFonts w:ascii="Century Gothic" w:hAnsi="Century Gothic"/>
        </w:rPr>
        <w:t xml:space="preserve"> – </w:t>
      </w:r>
      <w:r w:rsidR="0000317D" w:rsidRPr="00CF47E6">
        <w:rPr>
          <w:rFonts w:ascii="Century Gothic" w:hAnsi="Century Gothic"/>
        </w:rPr>
        <w:t xml:space="preserve">Minnesota Federation of Engineering, Science, and Technology </w:t>
      </w:r>
      <w:r w:rsidR="0000317D">
        <w:rPr>
          <w:rFonts w:ascii="Century Gothic" w:hAnsi="Century Gothic"/>
        </w:rPr>
        <w:t xml:space="preserve">Societies </w:t>
      </w:r>
      <w:r w:rsidR="0000317D" w:rsidRPr="00CF47E6">
        <w:rPr>
          <w:rFonts w:ascii="Century Gothic" w:hAnsi="Century Gothic"/>
        </w:rPr>
        <w:t xml:space="preserve">(MFESTS) and the American Society </w:t>
      </w:r>
      <w:r w:rsidR="0000317D">
        <w:rPr>
          <w:rFonts w:ascii="Century Gothic" w:hAnsi="Century Gothic"/>
        </w:rPr>
        <w:t xml:space="preserve">of Civil Engineers (ASCE) </w:t>
      </w:r>
      <w:r w:rsidR="005055D8">
        <w:rPr>
          <w:rFonts w:ascii="Century Gothic" w:hAnsi="Century Gothic"/>
        </w:rPr>
        <w:t xml:space="preserve">- </w:t>
      </w:r>
      <w:r w:rsidR="0000317D" w:rsidRPr="00CF47E6">
        <w:rPr>
          <w:rFonts w:ascii="Century Gothic" w:hAnsi="Century Gothic"/>
        </w:rPr>
        <w:t xml:space="preserve">Minnesota Section </w:t>
      </w:r>
      <w:r w:rsidR="0000317D">
        <w:rPr>
          <w:rFonts w:ascii="Century Gothic" w:hAnsi="Century Gothic"/>
        </w:rPr>
        <w:t xml:space="preserve">have named </w:t>
      </w:r>
      <w:r>
        <w:rPr>
          <w:rFonts w:ascii="Century Gothic" w:hAnsi="Century Gothic"/>
        </w:rPr>
        <w:t>Raphael Stern</w:t>
      </w:r>
      <w:r w:rsidR="0000317D" w:rsidRPr="00CF47E6">
        <w:rPr>
          <w:rFonts w:ascii="Century Gothic" w:hAnsi="Century Gothic"/>
        </w:rPr>
        <w:t xml:space="preserve"> </w:t>
      </w:r>
      <w:r w:rsidR="0000317D">
        <w:rPr>
          <w:rFonts w:ascii="Century Gothic" w:hAnsi="Century Gothic"/>
        </w:rPr>
        <w:t>as the 202</w:t>
      </w:r>
      <w:r>
        <w:rPr>
          <w:rFonts w:ascii="Century Gothic" w:hAnsi="Century Gothic"/>
        </w:rPr>
        <w:t>2</w:t>
      </w:r>
      <w:r w:rsidR="0000317D">
        <w:rPr>
          <w:rFonts w:ascii="Century Gothic" w:hAnsi="Century Gothic"/>
        </w:rPr>
        <w:t xml:space="preserve"> recipient of the </w:t>
      </w:r>
      <w:r w:rsidR="008F5480">
        <w:rPr>
          <w:rFonts w:ascii="Century Gothic" w:hAnsi="Century Gothic"/>
        </w:rPr>
        <w:t>Young Engineer of the Year</w:t>
      </w:r>
      <w:r w:rsidR="00CF47E6" w:rsidRPr="00CF47E6">
        <w:rPr>
          <w:rFonts w:ascii="Century Gothic" w:hAnsi="Century Gothic"/>
        </w:rPr>
        <w:t xml:space="preserve"> Award.</w:t>
      </w:r>
      <w:r w:rsidR="00796DCA" w:rsidRPr="00796DCA">
        <w:rPr>
          <w:rFonts w:ascii="Century Gothic" w:hAnsi="Century Gothic"/>
        </w:rPr>
        <w:t xml:space="preserve"> </w:t>
      </w:r>
    </w:p>
    <w:p w14:paraId="0E8119BC" w14:textId="769FFBD1" w:rsidR="00796DCA" w:rsidRPr="00796DCA" w:rsidRDefault="00796DCA" w:rsidP="00796DCA">
      <w:pPr>
        <w:rPr>
          <w:rFonts w:ascii="Century Gothic" w:hAnsi="Century Gothic"/>
        </w:rPr>
      </w:pPr>
    </w:p>
    <w:p w14:paraId="7D10B6A4" w14:textId="43CC1DC0" w:rsidR="00E3613D" w:rsidRDefault="00E3613D" w:rsidP="00E3613D">
      <w:pPr>
        <w:rPr>
          <w:rFonts w:ascii="Century Gothic" w:hAnsi="Century Gothic"/>
        </w:rPr>
      </w:pPr>
      <w:r w:rsidRPr="00CF47E6">
        <w:rPr>
          <w:rFonts w:ascii="Century Gothic" w:hAnsi="Century Gothic"/>
        </w:rPr>
        <w:t xml:space="preserve">The Minnesota Federation of Engineering, Science and Technology Societies (MFESTS) present </w:t>
      </w:r>
      <w:r>
        <w:rPr>
          <w:rFonts w:ascii="Century Gothic" w:hAnsi="Century Gothic"/>
        </w:rPr>
        <w:t xml:space="preserve">this award annually </w:t>
      </w:r>
      <w:r w:rsidRPr="00CF47E6">
        <w:rPr>
          <w:rFonts w:ascii="Century Gothic" w:hAnsi="Century Gothic"/>
        </w:rPr>
        <w:t xml:space="preserve">to </w:t>
      </w:r>
      <w:r>
        <w:rPr>
          <w:rFonts w:ascii="Century Gothic" w:hAnsi="Century Gothic"/>
        </w:rPr>
        <w:t xml:space="preserve">a nominated </w:t>
      </w:r>
      <w:r w:rsidRPr="00CF47E6">
        <w:rPr>
          <w:rFonts w:ascii="Century Gothic" w:hAnsi="Century Gothic"/>
        </w:rPr>
        <w:t>individual submitted by MFESTS member societies</w:t>
      </w:r>
      <w:r>
        <w:rPr>
          <w:rFonts w:ascii="Century Gothic" w:hAnsi="Century Gothic"/>
        </w:rPr>
        <w:t xml:space="preserve"> which includes the </w:t>
      </w:r>
      <w:r w:rsidRPr="00CF47E6">
        <w:rPr>
          <w:rFonts w:ascii="Century Gothic" w:hAnsi="Century Gothic"/>
        </w:rPr>
        <w:t xml:space="preserve">American Society </w:t>
      </w:r>
      <w:r>
        <w:rPr>
          <w:rFonts w:ascii="Century Gothic" w:hAnsi="Century Gothic"/>
        </w:rPr>
        <w:t>of Civil Engineers (ASCE), Minnesota Section.</w:t>
      </w:r>
      <w:r w:rsidRPr="00CF47E6">
        <w:rPr>
          <w:rFonts w:ascii="Century Gothic" w:hAnsi="Century Gothic"/>
        </w:rPr>
        <w:t xml:space="preserve"> </w:t>
      </w:r>
      <w:bookmarkStart w:id="0" w:name="_Hlk125620855"/>
      <w:bookmarkStart w:id="1" w:name="_Hlk125642200"/>
      <w:r w:rsidR="00717395" w:rsidRPr="00B375D4">
        <w:rPr>
          <w:rFonts w:ascii="Century Gothic" w:hAnsi="Century Gothic"/>
        </w:rPr>
        <w:t xml:space="preserve">The award will be presented at the 2022-2023 MFESTS Awards Ceremony </w:t>
      </w:r>
      <w:r w:rsidR="00B375D4" w:rsidRPr="00B375D4">
        <w:rPr>
          <w:rFonts w:ascii="Century Gothic" w:hAnsi="Century Gothic"/>
        </w:rPr>
        <w:t xml:space="preserve">to be held </w:t>
      </w:r>
      <w:r w:rsidR="00717395" w:rsidRPr="00B375D4">
        <w:rPr>
          <w:rFonts w:ascii="Century Gothic" w:hAnsi="Century Gothic"/>
        </w:rPr>
        <w:t xml:space="preserve">in </w:t>
      </w:r>
      <w:r w:rsidR="00B375D4" w:rsidRPr="00B375D4">
        <w:rPr>
          <w:rFonts w:ascii="Century Gothic" w:hAnsi="Century Gothic"/>
        </w:rPr>
        <w:t>May</w:t>
      </w:r>
      <w:r w:rsidR="00717395" w:rsidRPr="00B375D4">
        <w:rPr>
          <w:rFonts w:ascii="Century Gothic" w:hAnsi="Century Gothic"/>
        </w:rPr>
        <w:t>.</w:t>
      </w:r>
      <w:bookmarkEnd w:id="0"/>
    </w:p>
    <w:bookmarkEnd w:id="1"/>
    <w:p w14:paraId="624B747B" w14:textId="1B971ECE" w:rsidR="006723AE" w:rsidRDefault="006723AE" w:rsidP="00CF47E6">
      <w:pPr>
        <w:rPr>
          <w:rFonts w:ascii="Century Gothic" w:hAnsi="Century Gothic"/>
        </w:rPr>
      </w:pPr>
    </w:p>
    <w:p w14:paraId="0BECF5DE" w14:textId="374FA654" w:rsidR="00796DCA" w:rsidRDefault="00927CDC" w:rsidP="00927CDC">
      <w:pPr>
        <w:rPr>
          <w:rFonts w:ascii="Century Gothic" w:hAnsi="Century Gothic"/>
        </w:rPr>
      </w:pPr>
      <w:r>
        <w:rPr>
          <w:rFonts w:ascii="Century Gothic" w:hAnsi="Century Gothic"/>
        </w:rPr>
        <w:t>The Y</w:t>
      </w:r>
      <w:r w:rsidRPr="00927CDC">
        <w:rPr>
          <w:rFonts w:ascii="Century Gothic" w:hAnsi="Century Gothic"/>
        </w:rPr>
        <w:t xml:space="preserve">oung Engineer of the Year Award recognizes outstanding achievement by an engineer 35 years of age or younger by December 31st prior to the Engineers Week Awards Banquet.  Nominees are judged </w:t>
      </w:r>
      <w:r w:rsidR="001A10D3" w:rsidRPr="00927CDC">
        <w:rPr>
          <w:rFonts w:ascii="Century Gothic" w:hAnsi="Century Gothic"/>
        </w:rPr>
        <w:t>based on</w:t>
      </w:r>
      <w:r w:rsidRPr="00927CDC">
        <w:rPr>
          <w:rFonts w:ascii="Century Gothic" w:hAnsi="Century Gothic"/>
        </w:rPr>
        <w:t xml:space="preserve"> educational and collegiate achievements; professional society activities; civic and humanitarian activities; continuing competence; engineering achievements; and overall professional experience.</w:t>
      </w:r>
    </w:p>
    <w:p w14:paraId="3186F2B5" w14:textId="3352EAA7" w:rsidR="001A10D3" w:rsidRPr="00796DCA" w:rsidRDefault="001A10D3" w:rsidP="00927CDC">
      <w:pPr>
        <w:rPr>
          <w:rFonts w:ascii="Century Gothic" w:hAnsi="Century Gothic"/>
        </w:rPr>
      </w:pPr>
    </w:p>
    <w:p w14:paraId="1C81F594" w14:textId="4DA43E25" w:rsidR="00AB50C5" w:rsidRDefault="00A4674F" w:rsidP="00A4674F">
      <w:pPr>
        <w:rPr>
          <w:rFonts w:ascii="Century Gothic" w:hAnsi="Century Gothic"/>
        </w:rPr>
      </w:pPr>
      <w:r w:rsidRPr="00A4674F">
        <w:rPr>
          <w:rFonts w:ascii="Century Gothic" w:hAnsi="Century Gothic"/>
        </w:rPr>
        <w:t>Minneapolis</w:t>
      </w:r>
      <w:r w:rsidR="00B2073D" w:rsidRPr="00A4674F">
        <w:rPr>
          <w:rFonts w:ascii="Century Gothic" w:hAnsi="Century Gothic"/>
        </w:rPr>
        <w:t xml:space="preserve">, MN resident </w:t>
      </w:r>
      <w:r w:rsidRPr="00A4674F">
        <w:rPr>
          <w:rFonts w:ascii="Century Gothic" w:hAnsi="Century Gothic"/>
        </w:rPr>
        <w:t>Raphael Stern</w:t>
      </w:r>
      <w:r w:rsidR="0088459D" w:rsidRPr="00A4674F">
        <w:rPr>
          <w:rFonts w:ascii="Century Gothic" w:hAnsi="Century Gothic"/>
        </w:rPr>
        <w:t xml:space="preserve"> </w:t>
      </w:r>
      <w:r w:rsidR="0021066A" w:rsidRPr="00A4674F">
        <w:rPr>
          <w:rFonts w:ascii="Century Gothic" w:hAnsi="Century Gothic"/>
        </w:rPr>
        <w:t xml:space="preserve">holds </w:t>
      </w:r>
      <w:r w:rsidR="00E775D2" w:rsidRPr="00A4674F">
        <w:rPr>
          <w:rFonts w:ascii="Century Gothic" w:hAnsi="Century Gothic"/>
        </w:rPr>
        <w:t xml:space="preserve">a </w:t>
      </w:r>
      <w:r w:rsidR="008605EB" w:rsidRPr="00A4674F">
        <w:rPr>
          <w:rFonts w:ascii="Century Gothic" w:hAnsi="Century Gothic"/>
        </w:rPr>
        <w:t xml:space="preserve">Bachelor of </w:t>
      </w:r>
      <w:r w:rsidRPr="00A4674F">
        <w:rPr>
          <w:rFonts w:ascii="Century Gothic" w:hAnsi="Century Gothic"/>
        </w:rPr>
        <w:t xml:space="preserve">Science in Civil </w:t>
      </w:r>
      <w:r w:rsidR="008605EB" w:rsidRPr="00A4674F">
        <w:rPr>
          <w:rFonts w:ascii="Century Gothic" w:hAnsi="Century Gothic"/>
        </w:rPr>
        <w:t xml:space="preserve">Engineering </w:t>
      </w:r>
      <w:r w:rsidR="009F75FB" w:rsidRPr="00A4674F">
        <w:rPr>
          <w:rFonts w:ascii="Century Gothic" w:hAnsi="Century Gothic"/>
        </w:rPr>
        <w:t xml:space="preserve">and a </w:t>
      </w:r>
      <w:r w:rsidR="00433AFC">
        <w:rPr>
          <w:rFonts w:ascii="Century Gothic" w:hAnsi="Century Gothic"/>
        </w:rPr>
        <w:t>Doctor of Philosophy</w:t>
      </w:r>
      <w:r w:rsidRPr="00A4674F">
        <w:rPr>
          <w:rFonts w:ascii="Century Gothic" w:hAnsi="Century Gothic"/>
        </w:rPr>
        <w:t xml:space="preserve"> in </w:t>
      </w:r>
      <w:r w:rsidR="00C26586" w:rsidRPr="00A4674F">
        <w:rPr>
          <w:rFonts w:ascii="Century Gothic" w:hAnsi="Century Gothic"/>
        </w:rPr>
        <w:t xml:space="preserve">Civil </w:t>
      </w:r>
      <w:r w:rsidRPr="00A4674F">
        <w:rPr>
          <w:rFonts w:ascii="Century Gothic" w:hAnsi="Century Gothic"/>
        </w:rPr>
        <w:t>Engineering,</w:t>
      </w:r>
      <w:r w:rsidR="00C26586" w:rsidRPr="00A4674F">
        <w:rPr>
          <w:rFonts w:ascii="Century Gothic" w:hAnsi="Century Gothic"/>
        </w:rPr>
        <w:t xml:space="preserve"> </w:t>
      </w:r>
      <w:r w:rsidR="00523F06" w:rsidRPr="00A4674F">
        <w:rPr>
          <w:rFonts w:ascii="Century Gothic" w:hAnsi="Century Gothic"/>
        </w:rPr>
        <w:t xml:space="preserve">both from the University of </w:t>
      </w:r>
      <w:r w:rsidRPr="00A4674F">
        <w:rPr>
          <w:rFonts w:ascii="Century Gothic" w:hAnsi="Century Gothic"/>
        </w:rPr>
        <w:t>Illinois</w:t>
      </w:r>
      <w:r w:rsidR="00523F06" w:rsidRPr="00A4674F">
        <w:rPr>
          <w:rFonts w:ascii="Century Gothic" w:hAnsi="Century Gothic"/>
        </w:rPr>
        <w:t>.</w:t>
      </w:r>
      <w:r w:rsidR="00F2670F" w:rsidRPr="00A4674F">
        <w:rPr>
          <w:rFonts w:ascii="Century Gothic" w:hAnsi="Century Gothic"/>
        </w:rPr>
        <w:t xml:space="preserve"> </w:t>
      </w:r>
      <w:r w:rsidRPr="00A4674F">
        <w:rPr>
          <w:rFonts w:ascii="Century Gothic" w:hAnsi="Century Gothic"/>
        </w:rPr>
        <w:t>He</w:t>
      </w:r>
      <w:r w:rsidR="005225F4" w:rsidRPr="00A4674F">
        <w:rPr>
          <w:rFonts w:ascii="Century Gothic" w:hAnsi="Century Gothic"/>
        </w:rPr>
        <w:t xml:space="preserve"> </w:t>
      </w:r>
      <w:r w:rsidRPr="00A4674F">
        <w:rPr>
          <w:rFonts w:ascii="Century Gothic" w:hAnsi="Century Gothic"/>
        </w:rPr>
        <w:t>is employed by the University of Minnesota where he is an Assistant Professor</w:t>
      </w:r>
      <w:r>
        <w:rPr>
          <w:rFonts w:ascii="Century Gothic" w:hAnsi="Century Gothic"/>
        </w:rPr>
        <w:t xml:space="preserve"> teaching</w:t>
      </w:r>
      <w:r w:rsidRPr="00A4674F">
        <w:rPr>
          <w:rFonts w:ascii="Century Gothic" w:hAnsi="Century Gothic"/>
        </w:rPr>
        <w:t xml:space="preserve"> students at the undergraduate and graduate level about the principles and profession of transportation engineering.</w:t>
      </w:r>
      <w:r>
        <w:rPr>
          <w:rFonts w:ascii="Century Gothic" w:hAnsi="Century Gothic"/>
        </w:rPr>
        <w:t xml:space="preserve"> He conducts </w:t>
      </w:r>
      <w:r w:rsidRPr="00A4674F">
        <w:rPr>
          <w:rFonts w:ascii="Century Gothic" w:hAnsi="Century Gothic"/>
        </w:rPr>
        <w:t xml:space="preserve">innovative scientific research </w:t>
      </w:r>
      <w:r w:rsidR="00005C08" w:rsidRPr="00A4674F">
        <w:rPr>
          <w:rFonts w:ascii="Century Gothic" w:hAnsi="Century Gothic"/>
        </w:rPr>
        <w:t>in</w:t>
      </w:r>
      <w:r w:rsidRPr="00A4674F">
        <w:rPr>
          <w:rFonts w:ascii="Century Gothic" w:hAnsi="Century Gothic"/>
        </w:rPr>
        <w:t xml:space="preserve"> transportation engineering.</w:t>
      </w:r>
    </w:p>
    <w:p w14:paraId="66B5CFF8" w14:textId="3B2DC0C1" w:rsidR="00A55BB7" w:rsidRPr="00717395" w:rsidRDefault="00A55BB7" w:rsidP="00A55BB7">
      <w:pPr>
        <w:rPr>
          <w:highlight w:val="yellow"/>
        </w:rPr>
      </w:pPr>
    </w:p>
    <w:p w14:paraId="67F83907" w14:textId="6B4796CC" w:rsidR="00796DCA" w:rsidRPr="00005C08" w:rsidRDefault="00311BD6" w:rsidP="00796DCA">
      <w:pPr>
        <w:rPr>
          <w:rFonts w:ascii="Century Gothic" w:hAnsi="Century Gothic"/>
        </w:rPr>
      </w:pPr>
      <w:r w:rsidRPr="00005C08">
        <w:rPr>
          <w:rFonts w:ascii="Century Gothic" w:hAnsi="Century Gothic"/>
        </w:rPr>
        <w:t>"The MFESTS award nomination process realizes many career benefits such as reflection for our members to take stock of unique contributions and motivates our members to seek feedback to achieve further stretch goals" said Cathy Krier, MFESTS 2020-202</w:t>
      </w:r>
      <w:r w:rsidR="00005C08">
        <w:rPr>
          <w:rFonts w:ascii="Century Gothic" w:hAnsi="Century Gothic"/>
        </w:rPr>
        <w:t>2</w:t>
      </w:r>
      <w:r w:rsidRPr="00005C08">
        <w:rPr>
          <w:rFonts w:ascii="Century Gothic" w:hAnsi="Century Gothic"/>
        </w:rPr>
        <w:t xml:space="preserve"> President. "Based on the nomination channels, the MFESTS recognition process ultimately boosts the immediate and long-term visibility of the member’s science/engineering contributions across the widest range of engineering disciplines collectively represented by the member </w:t>
      </w:r>
      <w:r w:rsidRPr="00005C08">
        <w:rPr>
          <w:rFonts w:ascii="Century Gothic" w:hAnsi="Century Gothic"/>
        </w:rPr>
        <w:lastRenderedPageBreak/>
        <w:t>societies, reaching the broader Science, Technology, Engineering, and Mathematics community in Minnesota."</w:t>
      </w:r>
    </w:p>
    <w:p w14:paraId="38B0BCE0" w14:textId="54BA48BE" w:rsidR="00796DCA" w:rsidRDefault="00796DCA" w:rsidP="00796DCA">
      <w:pPr>
        <w:rPr>
          <w:rFonts w:ascii="Century Gothic" w:hAnsi="Century Gothic"/>
          <w:highlight w:val="yellow"/>
        </w:rPr>
      </w:pPr>
    </w:p>
    <w:p w14:paraId="51AAF635" w14:textId="55B2FAD3" w:rsidR="00005C08" w:rsidRPr="00005C08" w:rsidRDefault="00005C08" w:rsidP="00005C08">
      <w:pPr>
        <w:rPr>
          <w:rFonts w:ascii="Century Gothic" w:hAnsi="Century Gothic"/>
        </w:rPr>
      </w:pPr>
      <w:r w:rsidRPr="00005C08">
        <w:rPr>
          <w:rFonts w:ascii="Century Gothic" w:hAnsi="Century Gothic"/>
        </w:rPr>
        <w:t xml:space="preserve">Dr. Raphael Stern </w:t>
      </w:r>
      <w:r>
        <w:rPr>
          <w:rFonts w:ascii="Century Gothic" w:hAnsi="Century Gothic"/>
        </w:rPr>
        <w:t>wa</w:t>
      </w:r>
      <w:r w:rsidRPr="00005C08">
        <w:rPr>
          <w:rFonts w:ascii="Century Gothic" w:hAnsi="Century Gothic"/>
        </w:rPr>
        <w:t>s nominated for Young Engineer of the Year in consideration of his contribution to engineering education, scientific research, and service to the civil engineering profession.</w:t>
      </w:r>
      <w:r>
        <w:rPr>
          <w:rFonts w:ascii="Century Gothic" w:hAnsi="Century Gothic"/>
        </w:rPr>
        <w:t xml:space="preserve"> He </w:t>
      </w:r>
      <w:r w:rsidRPr="00005C08">
        <w:rPr>
          <w:rFonts w:ascii="Century Gothic" w:hAnsi="Century Gothic"/>
        </w:rPr>
        <w:t>is a leading scholar in quantifying the impacts of automated vehicles on traffic flow and operations. His work combines experimentation with control theory and traffic flow modeling to predict how vehicle automation will impact traffic flow, and what operational challenges and opportunities will provide for the practice of traffic engineering. Stern’s recent work has demonstrated that while full automation may benefit traffic flow and increase highway capacity, the first generation of automated vehicles such as driver assist vehicles will decrease capacity, requiring creative traffic management strategies to maintain current levels of capacity.</w:t>
      </w:r>
    </w:p>
    <w:p w14:paraId="34DD5C2D" w14:textId="77777777" w:rsidR="00AA2F75" w:rsidRDefault="00AA2F75" w:rsidP="00517E0F">
      <w:pPr>
        <w:rPr>
          <w:rFonts w:ascii="Century Gothic" w:hAnsi="Century Gothic"/>
        </w:rPr>
      </w:pPr>
    </w:p>
    <w:p w14:paraId="4AD549DB" w14:textId="5D0F73E1" w:rsidR="00517E0F" w:rsidRPr="00517E0F" w:rsidRDefault="00517E0F" w:rsidP="00517E0F">
      <w:pPr>
        <w:rPr>
          <w:rFonts w:ascii="Century Gothic" w:hAnsi="Century Gothic"/>
        </w:rPr>
      </w:pPr>
      <w:r w:rsidRPr="00517E0F">
        <w:rPr>
          <w:rFonts w:ascii="Century Gothic" w:hAnsi="Century Gothic"/>
        </w:rPr>
        <w:t>The Minnesota Federation of Engineering, Science, and Technology Societies (MFESTS) is an umbrella organization comprised of engineering-related member societies within the State of Minnesota.  There currently are nineteen societies/chapters, representing approximately 6,000 individuals, that are members of MFESTS.</w:t>
      </w:r>
    </w:p>
    <w:p w14:paraId="737F28E7" w14:textId="77777777" w:rsidR="00517E0F" w:rsidRPr="00517E0F" w:rsidRDefault="00517E0F" w:rsidP="00517E0F">
      <w:pPr>
        <w:rPr>
          <w:rFonts w:ascii="Century Gothic" w:hAnsi="Century Gothic"/>
        </w:rPr>
      </w:pPr>
    </w:p>
    <w:p w14:paraId="03D0C382" w14:textId="77777777" w:rsidR="00373DEA" w:rsidRDefault="008409C8" w:rsidP="008409C8">
      <w:pPr>
        <w:rPr>
          <w:rFonts w:ascii="Century Gothic" w:hAnsi="Century Gothic"/>
        </w:rPr>
      </w:pPr>
      <w:r w:rsidRPr="00517E0F">
        <w:rPr>
          <w:rFonts w:ascii="Century Gothic" w:hAnsi="Century Gothic"/>
        </w:rPr>
        <w:t xml:space="preserve">MFESTS three primary mission foci are:  </w:t>
      </w:r>
    </w:p>
    <w:p w14:paraId="41540CAC" w14:textId="34F90B00" w:rsidR="00373DEA" w:rsidRDefault="008409C8" w:rsidP="008409C8">
      <w:pPr>
        <w:rPr>
          <w:rFonts w:ascii="Century Gothic" w:hAnsi="Century Gothic"/>
        </w:rPr>
      </w:pPr>
      <w:r w:rsidRPr="00517E0F">
        <w:rPr>
          <w:rFonts w:ascii="Century Gothic" w:hAnsi="Century Gothic"/>
        </w:rPr>
        <w:t>1) To provide service to the Societies that are members of the Federation</w:t>
      </w:r>
      <w:r w:rsidR="00727927">
        <w:rPr>
          <w:rFonts w:ascii="Century Gothic" w:hAnsi="Century Gothic"/>
        </w:rPr>
        <w:t>.</w:t>
      </w:r>
    </w:p>
    <w:p w14:paraId="7CF1EDE5" w14:textId="53B10A44" w:rsidR="00373DEA" w:rsidRDefault="008409C8" w:rsidP="008409C8">
      <w:pPr>
        <w:rPr>
          <w:rFonts w:ascii="Century Gothic" w:hAnsi="Century Gothic"/>
        </w:rPr>
      </w:pPr>
      <w:r w:rsidRPr="00517E0F">
        <w:rPr>
          <w:rFonts w:ascii="Century Gothic" w:hAnsi="Century Gothic"/>
        </w:rPr>
        <w:t>2) To provide a service to the community at large and especially to young people in hopes of helping them learn more about potential careers in the fields of engineering, science, and technology</w:t>
      </w:r>
      <w:r w:rsidR="00727927">
        <w:rPr>
          <w:rFonts w:ascii="Century Gothic" w:hAnsi="Century Gothic"/>
        </w:rPr>
        <w:t>.</w:t>
      </w:r>
    </w:p>
    <w:p w14:paraId="74EEB203" w14:textId="5076E9BE" w:rsidR="008409C8" w:rsidRPr="00517E0F" w:rsidRDefault="008409C8" w:rsidP="008409C8">
      <w:pPr>
        <w:rPr>
          <w:rFonts w:ascii="Century Gothic" w:hAnsi="Century Gothic"/>
        </w:rPr>
      </w:pPr>
      <w:r w:rsidRPr="00517E0F">
        <w:rPr>
          <w:rFonts w:ascii="Century Gothic" w:hAnsi="Century Gothic"/>
        </w:rPr>
        <w:t>3) To provide professional development services to professionals in engineering-related careers.</w:t>
      </w:r>
    </w:p>
    <w:p w14:paraId="04301D99" w14:textId="77777777" w:rsidR="008409C8" w:rsidRPr="00517E0F" w:rsidRDefault="008409C8" w:rsidP="008409C8">
      <w:pPr>
        <w:rPr>
          <w:rFonts w:ascii="Century Gothic" w:hAnsi="Century Gothic"/>
        </w:rPr>
      </w:pPr>
    </w:p>
    <w:p w14:paraId="0E724AFC" w14:textId="5E333786" w:rsidR="0092224E" w:rsidRDefault="008409C8" w:rsidP="008C4141">
      <w:pPr>
        <w:rPr>
          <w:rFonts w:ascii="Century Gothic" w:hAnsi="Century Gothic"/>
        </w:rPr>
      </w:pPr>
      <w:r w:rsidRPr="00383311">
        <w:rPr>
          <w:rFonts w:ascii="Century Gothic" w:hAnsi="Century Gothic"/>
        </w:rPr>
        <w:t>The American Society of Civil Engineers</w:t>
      </w:r>
      <w:r>
        <w:rPr>
          <w:rFonts w:ascii="Century Gothic" w:hAnsi="Century Gothic"/>
        </w:rPr>
        <w:t xml:space="preserve"> (ASCE)</w:t>
      </w:r>
      <w:r w:rsidRPr="00A76703">
        <w:rPr>
          <w:rFonts w:ascii="Century Gothic" w:hAnsi="Century Gothic"/>
        </w:rPr>
        <w:t xml:space="preserve"> </w:t>
      </w:r>
      <w:r w:rsidRPr="00517E0F">
        <w:rPr>
          <w:rFonts w:ascii="Century Gothic" w:hAnsi="Century Gothic"/>
        </w:rPr>
        <w:t>is one of the member societies of MFESTS.</w:t>
      </w:r>
      <w:r w:rsidRPr="00383311">
        <w:rPr>
          <w:rFonts w:ascii="Century Gothic" w:hAnsi="Century Gothic"/>
        </w:rPr>
        <w:t xml:space="preserve"> </w:t>
      </w:r>
      <w:r>
        <w:rPr>
          <w:rFonts w:ascii="Century Gothic" w:hAnsi="Century Gothic"/>
        </w:rPr>
        <w:t>It is</w:t>
      </w:r>
      <w:r w:rsidRPr="00383311">
        <w:rPr>
          <w:rFonts w:ascii="Century Gothic" w:hAnsi="Century Gothic"/>
        </w:rPr>
        <w:t xml:space="preserve"> a non-profit professional organization founded in 1852 with over 150,000 members worldwide. Locally, the Minnesota Section </w:t>
      </w:r>
      <w:r>
        <w:rPr>
          <w:rFonts w:ascii="Century Gothic" w:hAnsi="Century Gothic"/>
        </w:rPr>
        <w:t xml:space="preserve">was </w:t>
      </w:r>
      <w:r w:rsidRPr="00383311">
        <w:rPr>
          <w:rFonts w:ascii="Century Gothic" w:hAnsi="Century Gothic"/>
        </w:rPr>
        <w:t>established in 1914</w:t>
      </w:r>
      <w:r>
        <w:rPr>
          <w:rFonts w:ascii="Century Gothic" w:hAnsi="Century Gothic"/>
        </w:rPr>
        <w:t xml:space="preserve">, and </w:t>
      </w:r>
      <w:r w:rsidRPr="00383311">
        <w:rPr>
          <w:rFonts w:ascii="Century Gothic" w:hAnsi="Century Gothic"/>
        </w:rPr>
        <w:t xml:space="preserve">represents more than 1400 members that work in all levels of government, academia and the private sector to design, construct and maintain our State’s infrastructure. One of </w:t>
      </w:r>
      <w:r>
        <w:rPr>
          <w:rFonts w:ascii="Century Gothic" w:hAnsi="Century Gothic"/>
        </w:rPr>
        <w:t>ASCE’s</w:t>
      </w:r>
      <w:r w:rsidRPr="00383311">
        <w:rPr>
          <w:rFonts w:ascii="Century Gothic" w:hAnsi="Century Gothic"/>
        </w:rPr>
        <w:t xml:space="preserve"> key responsibilities is to advocate for infrastructure stewardship </w:t>
      </w:r>
      <w:proofErr w:type="gramStart"/>
      <w:r w:rsidRPr="00383311">
        <w:rPr>
          <w:rFonts w:ascii="Century Gothic" w:hAnsi="Century Gothic"/>
        </w:rPr>
        <w:t>in an effort to</w:t>
      </w:r>
      <w:proofErr w:type="gramEnd"/>
      <w:r w:rsidRPr="00383311">
        <w:rPr>
          <w:rFonts w:ascii="Century Gothic" w:hAnsi="Century Gothic"/>
        </w:rPr>
        <w:t xml:space="preserve"> protect the public’s health, safety, and improve our quality of life. The Minnesota Section represents all of Minnesota except for the Counties in the northeast portion of the state</w:t>
      </w:r>
      <w:r w:rsidR="00C224AF">
        <w:rPr>
          <w:rFonts w:ascii="Century Gothic" w:hAnsi="Century Gothic"/>
        </w:rPr>
        <w:t xml:space="preserve">, which are </w:t>
      </w:r>
      <w:r w:rsidRPr="00383311">
        <w:rPr>
          <w:rFonts w:ascii="Century Gothic" w:hAnsi="Century Gothic"/>
        </w:rPr>
        <w:t>part of the Duluth Section.</w:t>
      </w:r>
    </w:p>
    <w:p w14:paraId="5F87B4E5" w14:textId="77777777" w:rsidR="00575359" w:rsidRPr="00C13D24" w:rsidRDefault="00575359" w:rsidP="008C4141">
      <w:pPr>
        <w:rPr>
          <w:rFonts w:ascii="Century Gothic" w:hAnsi="Century Gothic"/>
        </w:rPr>
      </w:pPr>
    </w:p>
    <w:p w14:paraId="14B11167" w14:textId="0FCE0C87" w:rsidR="00F81DD8" w:rsidRPr="00E305D4" w:rsidRDefault="008C4141" w:rsidP="007772C9">
      <w:pPr>
        <w:jc w:val="center"/>
        <w:rPr>
          <w:rFonts w:ascii="Century Gothic" w:hAnsi="Century Gothic" w:cs="Times New Roman"/>
        </w:rPr>
      </w:pPr>
      <w:r w:rsidRPr="008C4141">
        <w:rPr>
          <w:rFonts w:ascii="Century Gothic" w:hAnsi="Century Gothic"/>
          <w:b/>
        </w:rPr>
        <w:t>###</w:t>
      </w:r>
    </w:p>
    <w:p w14:paraId="67F556B6" w14:textId="3799AF4B"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0BAA" w14:textId="77777777" w:rsidR="003D7F68" w:rsidRDefault="003D7F68" w:rsidP="004C6C01">
      <w:r>
        <w:separator/>
      </w:r>
    </w:p>
  </w:endnote>
  <w:endnote w:type="continuationSeparator" w:id="0">
    <w:p w14:paraId="478712F8" w14:textId="77777777" w:rsidR="003D7F68" w:rsidRDefault="003D7F68" w:rsidP="004C6C01">
      <w:r>
        <w:continuationSeparator/>
      </w:r>
    </w:p>
  </w:endnote>
  <w:endnote w:type="continuationNotice" w:id="1">
    <w:p w14:paraId="3966CD03" w14:textId="77777777" w:rsidR="003D7F68" w:rsidRDefault="003D7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918A" w14:textId="77777777" w:rsidR="003D7F68" w:rsidRDefault="003D7F68" w:rsidP="004C6C01">
      <w:r>
        <w:separator/>
      </w:r>
    </w:p>
  </w:footnote>
  <w:footnote w:type="continuationSeparator" w:id="0">
    <w:p w14:paraId="0F4F53BA" w14:textId="77777777" w:rsidR="003D7F68" w:rsidRDefault="003D7F68" w:rsidP="004C6C01">
      <w:r>
        <w:continuationSeparator/>
      </w:r>
    </w:p>
  </w:footnote>
  <w:footnote w:type="continuationNotice" w:id="1">
    <w:p w14:paraId="03B6D2CF" w14:textId="77777777" w:rsidR="003D7F68" w:rsidRDefault="003D7F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97BB3"/>
    <w:multiLevelType w:val="multilevel"/>
    <w:tmpl w:val="8EF2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4166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E6"/>
    <w:rsid w:val="0000317D"/>
    <w:rsid w:val="00005C08"/>
    <w:rsid w:val="00014555"/>
    <w:rsid w:val="00040AB3"/>
    <w:rsid w:val="000460C8"/>
    <w:rsid w:val="00095617"/>
    <w:rsid w:val="00095757"/>
    <w:rsid w:val="000A0AC6"/>
    <w:rsid w:val="000A53C4"/>
    <w:rsid w:val="000A7B10"/>
    <w:rsid w:val="000B3CE0"/>
    <w:rsid w:val="000E4456"/>
    <w:rsid w:val="000E7F04"/>
    <w:rsid w:val="00135C91"/>
    <w:rsid w:val="001430C2"/>
    <w:rsid w:val="001547B4"/>
    <w:rsid w:val="001567FF"/>
    <w:rsid w:val="00170599"/>
    <w:rsid w:val="001733D5"/>
    <w:rsid w:val="00174E0B"/>
    <w:rsid w:val="00182B77"/>
    <w:rsid w:val="00190874"/>
    <w:rsid w:val="00194F4F"/>
    <w:rsid w:val="001A10D3"/>
    <w:rsid w:val="001D0687"/>
    <w:rsid w:val="001D5095"/>
    <w:rsid w:val="0021066A"/>
    <w:rsid w:val="0021620A"/>
    <w:rsid w:val="00222D97"/>
    <w:rsid w:val="00241A07"/>
    <w:rsid w:val="00246B96"/>
    <w:rsid w:val="002860FD"/>
    <w:rsid w:val="00295890"/>
    <w:rsid w:val="002B753B"/>
    <w:rsid w:val="002C7483"/>
    <w:rsid w:val="002D14E6"/>
    <w:rsid w:val="002D17E5"/>
    <w:rsid w:val="002D4103"/>
    <w:rsid w:val="002F54BD"/>
    <w:rsid w:val="002F60DC"/>
    <w:rsid w:val="00311BD6"/>
    <w:rsid w:val="00343574"/>
    <w:rsid w:val="00343A2B"/>
    <w:rsid w:val="003652AB"/>
    <w:rsid w:val="003722D9"/>
    <w:rsid w:val="00373DEA"/>
    <w:rsid w:val="003A04A4"/>
    <w:rsid w:val="003C2795"/>
    <w:rsid w:val="003D7F68"/>
    <w:rsid w:val="003F065E"/>
    <w:rsid w:val="003F0AB9"/>
    <w:rsid w:val="004108CF"/>
    <w:rsid w:val="00433AFC"/>
    <w:rsid w:val="00436378"/>
    <w:rsid w:val="00436687"/>
    <w:rsid w:val="00447474"/>
    <w:rsid w:val="0045429B"/>
    <w:rsid w:val="00471439"/>
    <w:rsid w:val="00471C74"/>
    <w:rsid w:val="004937B7"/>
    <w:rsid w:val="00493FA7"/>
    <w:rsid w:val="004A47B7"/>
    <w:rsid w:val="004C6C01"/>
    <w:rsid w:val="004E5D1B"/>
    <w:rsid w:val="004F5DD4"/>
    <w:rsid w:val="004F7376"/>
    <w:rsid w:val="005055D8"/>
    <w:rsid w:val="00513F89"/>
    <w:rsid w:val="00517E0F"/>
    <w:rsid w:val="005225F4"/>
    <w:rsid w:val="00523F06"/>
    <w:rsid w:val="005449AA"/>
    <w:rsid w:val="00575359"/>
    <w:rsid w:val="00580DDB"/>
    <w:rsid w:val="00581A2F"/>
    <w:rsid w:val="005955B4"/>
    <w:rsid w:val="005A6272"/>
    <w:rsid w:val="005A725B"/>
    <w:rsid w:val="006018B8"/>
    <w:rsid w:val="00630856"/>
    <w:rsid w:val="006723AE"/>
    <w:rsid w:val="00675D92"/>
    <w:rsid w:val="006935A7"/>
    <w:rsid w:val="006940EE"/>
    <w:rsid w:val="006A055C"/>
    <w:rsid w:val="006B7858"/>
    <w:rsid w:val="006D26C3"/>
    <w:rsid w:val="006E07CB"/>
    <w:rsid w:val="00703D94"/>
    <w:rsid w:val="00710346"/>
    <w:rsid w:val="00710BDD"/>
    <w:rsid w:val="00717395"/>
    <w:rsid w:val="00727927"/>
    <w:rsid w:val="007772C9"/>
    <w:rsid w:val="00796869"/>
    <w:rsid w:val="00796DCA"/>
    <w:rsid w:val="007C4160"/>
    <w:rsid w:val="007D01DF"/>
    <w:rsid w:val="007D19B6"/>
    <w:rsid w:val="007D498B"/>
    <w:rsid w:val="007D5FC2"/>
    <w:rsid w:val="007F6C48"/>
    <w:rsid w:val="00831748"/>
    <w:rsid w:val="008409C8"/>
    <w:rsid w:val="00857E67"/>
    <w:rsid w:val="008605EB"/>
    <w:rsid w:val="00871614"/>
    <w:rsid w:val="008726BC"/>
    <w:rsid w:val="0087419B"/>
    <w:rsid w:val="0088459D"/>
    <w:rsid w:val="008A027A"/>
    <w:rsid w:val="008B2148"/>
    <w:rsid w:val="008C4141"/>
    <w:rsid w:val="008C4B76"/>
    <w:rsid w:val="008F5480"/>
    <w:rsid w:val="008F7B72"/>
    <w:rsid w:val="0092224E"/>
    <w:rsid w:val="00927CDC"/>
    <w:rsid w:val="009623FE"/>
    <w:rsid w:val="00982272"/>
    <w:rsid w:val="00990098"/>
    <w:rsid w:val="009B01D6"/>
    <w:rsid w:val="009C61B0"/>
    <w:rsid w:val="009F75FB"/>
    <w:rsid w:val="00A031F6"/>
    <w:rsid w:val="00A103D1"/>
    <w:rsid w:val="00A10AEA"/>
    <w:rsid w:val="00A146EA"/>
    <w:rsid w:val="00A246FF"/>
    <w:rsid w:val="00A4264A"/>
    <w:rsid w:val="00A4674F"/>
    <w:rsid w:val="00A53565"/>
    <w:rsid w:val="00A55BB7"/>
    <w:rsid w:val="00A60BFE"/>
    <w:rsid w:val="00A734E3"/>
    <w:rsid w:val="00A76F2B"/>
    <w:rsid w:val="00A90CBC"/>
    <w:rsid w:val="00A953EA"/>
    <w:rsid w:val="00AA09C8"/>
    <w:rsid w:val="00AA2F75"/>
    <w:rsid w:val="00AB50C5"/>
    <w:rsid w:val="00AB7609"/>
    <w:rsid w:val="00AC3D35"/>
    <w:rsid w:val="00B2073D"/>
    <w:rsid w:val="00B2329A"/>
    <w:rsid w:val="00B30812"/>
    <w:rsid w:val="00B375D4"/>
    <w:rsid w:val="00B511AE"/>
    <w:rsid w:val="00B6137B"/>
    <w:rsid w:val="00B64E3B"/>
    <w:rsid w:val="00B65B50"/>
    <w:rsid w:val="00B8523D"/>
    <w:rsid w:val="00B93E42"/>
    <w:rsid w:val="00BB4E3B"/>
    <w:rsid w:val="00BC188B"/>
    <w:rsid w:val="00BE62CB"/>
    <w:rsid w:val="00BF668F"/>
    <w:rsid w:val="00C10C74"/>
    <w:rsid w:val="00C13D24"/>
    <w:rsid w:val="00C224AF"/>
    <w:rsid w:val="00C26586"/>
    <w:rsid w:val="00C30028"/>
    <w:rsid w:val="00C613A2"/>
    <w:rsid w:val="00C63EB2"/>
    <w:rsid w:val="00C75953"/>
    <w:rsid w:val="00C837F9"/>
    <w:rsid w:val="00CB2F5D"/>
    <w:rsid w:val="00CC4734"/>
    <w:rsid w:val="00CD6579"/>
    <w:rsid w:val="00CE504C"/>
    <w:rsid w:val="00CE768F"/>
    <w:rsid w:val="00CF47E6"/>
    <w:rsid w:val="00D0020A"/>
    <w:rsid w:val="00D13330"/>
    <w:rsid w:val="00D302D7"/>
    <w:rsid w:val="00D37B00"/>
    <w:rsid w:val="00D57248"/>
    <w:rsid w:val="00DF133F"/>
    <w:rsid w:val="00DF42CE"/>
    <w:rsid w:val="00E13AC2"/>
    <w:rsid w:val="00E2734A"/>
    <w:rsid w:val="00E305D4"/>
    <w:rsid w:val="00E3613D"/>
    <w:rsid w:val="00E4571A"/>
    <w:rsid w:val="00E74519"/>
    <w:rsid w:val="00E775D2"/>
    <w:rsid w:val="00EA1DCA"/>
    <w:rsid w:val="00EA3779"/>
    <w:rsid w:val="00EB4E7D"/>
    <w:rsid w:val="00EB6C27"/>
    <w:rsid w:val="00EC7079"/>
    <w:rsid w:val="00ED01BC"/>
    <w:rsid w:val="00ED3166"/>
    <w:rsid w:val="00F012B1"/>
    <w:rsid w:val="00F12595"/>
    <w:rsid w:val="00F2670F"/>
    <w:rsid w:val="00F35C5F"/>
    <w:rsid w:val="00F5387E"/>
    <w:rsid w:val="00F569CF"/>
    <w:rsid w:val="00F621AE"/>
    <w:rsid w:val="00F81DD8"/>
    <w:rsid w:val="00FB726F"/>
    <w:rsid w:val="00FF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0F799"/>
  <w15:docId w15:val="{95CF64D0-5D13-4866-B557-9E62FCF5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81934370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24708047">
      <w:bodyDiv w:val="1"/>
      <w:marLeft w:val="0"/>
      <w:marRight w:val="0"/>
      <w:marTop w:val="0"/>
      <w:marBottom w:val="0"/>
      <w:divBdr>
        <w:top w:val="none" w:sz="0" w:space="0" w:color="auto"/>
        <w:left w:val="none" w:sz="0" w:space="0" w:color="auto"/>
        <w:bottom w:val="none" w:sz="0" w:space="0" w:color="auto"/>
        <w:right w:val="none" w:sz="0" w:space="0" w:color="auto"/>
      </w:divBdr>
      <w:divsChild>
        <w:div w:id="333529405">
          <w:marLeft w:val="0"/>
          <w:marRight w:val="0"/>
          <w:marTop w:val="0"/>
          <w:marBottom w:val="240"/>
          <w:divBdr>
            <w:top w:val="none" w:sz="0" w:space="0" w:color="auto"/>
            <w:left w:val="none" w:sz="0" w:space="0" w:color="auto"/>
            <w:bottom w:val="none" w:sz="0" w:space="0" w:color="auto"/>
            <w:right w:val="none" w:sz="0" w:space="0" w:color="auto"/>
          </w:divBdr>
        </w:div>
      </w:divsChild>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o\AppData\Local\Packages\Microsoft.MicrosoftEdge_8wekyb3d8bbwe\TempState\Downloads\IC-Business-News-Press-Release-9279_WOR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DDAAC-EC92-4FF9-891B-72323D9F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IC-Business-News-Press-Release-9279_WORD (2).dotx</Template>
  <TotalTime>111</TotalTime>
  <Pages>2</Pages>
  <Words>699</Words>
  <Characters>3988</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Black</dc:creator>
  <cp:lastModifiedBy>Theo Black</cp:lastModifiedBy>
  <cp:revision>7</cp:revision>
  <dcterms:created xsi:type="dcterms:W3CDTF">2023-01-26T16:09:00Z</dcterms:created>
  <dcterms:modified xsi:type="dcterms:W3CDTF">2023-01-27T16:46:00Z</dcterms:modified>
</cp:coreProperties>
</file>